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0A2396"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F03CDF" w:rsidRPr="00A82680">
          <w:rPr>
            <w:rStyle w:val="Hyperlink"/>
            <w:sz w:val="22"/>
            <w:szCs w:val="22"/>
            <w:shd w:val="clear" w:color="auto" w:fill="FFFFFF"/>
          </w:rPr>
          <w:t>http://icmtod.com/OpenConf/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96" w:rsidRDefault="000A2396">
      <w:r>
        <w:separator/>
      </w:r>
    </w:p>
  </w:endnote>
  <w:endnote w:type="continuationSeparator" w:id="0">
    <w:p w:rsidR="000A2396" w:rsidRDefault="000A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F03CDF" w:rsidP="001D244E">
    <w:pPr>
      <w:pStyle w:val="Footer"/>
      <w:ind w:firstLine="0"/>
      <w:jc w:val="center"/>
      <w:rPr>
        <w:sz w:val="22"/>
      </w:rPr>
    </w:pPr>
    <w:r>
      <w:rPr>
        <w:sz w:val="22"/>
      </w:rPr>
      <w:t>ICMTOD</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8250C1">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F03CDF" w:rsidP="001D244E">
    <w:pPr>
      <w:pStyle w:val="Footer"/>
      <w:ind w:firstLine="0"/>
      <w:jc w:val="center"/>
      <w:rPr>
        <w:sz w:val="22"/>
        <w:lang w:val="sl-SI"/>
      </w:rPr>
    </w:pPr>
    <w:r>
      <w:rPr>
        <w:sz w:val="22"/>
        <w:lang w:val="sl-SI"/>
      </w:rPr>
      <w:t>ICMTOD</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8250C1">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96" w:rsidRDefault="000A2396">
      <w:r>
        <w:separator/>
      </w:r>
    </w:p>
  </w:footnote>
  <w:footnote w:type="continuationSeparator" w:id="0">
    <w:p w:rsidR="000A2396" w:rsidRDefault="000A2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F5A" w:rsidRPr="006D4F5A" w:rsidRDefault="006D4F5A" w:rsidP="006D4F5A">
    <w:pPr>
      <w:pStyle w:val="Header"/>
      <w:ind w:firstLine="0"/>
      <w:rPr>
        <w:i/>
        <w:lang w:val="en-CA"/>
      </w:rPr>
    </w:pPr>
    <w:r w:rsidRPr="006D4F5A">
      <w:rPr>
        <w:i/>
        <w:lang w:val="en-CA"/>
      </w:rPr>
      <w:t>Proceedings of the 3</w:t>
    </w:r>
    <w:r w:rsidRPr="00D02C25">
      <w:rPr>
        <w:i/>
        <w:vertAlign w:val="superscript"/>
        <w:lang w:val="en-CA"/>
      </w:rPr>
      <w:t>rd</w:t>
    </w:r>
    <w:r w:rsidRPr="006D4F5A">
      <w:rPr>
        <w:i/>
        <w:lang w:val="en-CA"/>
      </w:rPr>
      <w:t xml:space="preserve"> World Congress on </w:t>
    </w:r>
    <w:r w:rsidR="000A1480" w:rsidRPr="000A1480">
      <w:rPr>
        <w:i/>
        <w:lang w:val="en-CA"/>
      </w:rPr>
      <w:t>Momentum, Heat and Mass Transfer (MHMT'18)</w:t>
    </w:r>
  </w:p>
  <w:p w:rsidR="006D4F5A" w:rsidRDefault="006D4F5A" w:rsidP="006D4F5A">
    <w:pPr>
      <w:pStyle w:val="Header"/>
      <w:ind w:firstLine="0"/>
      <w:rPr>
        <w:i/>
        <w:lang w:val="en-CA"/>
      </w:rPr>
    </w:pPr>
    <w:r w:rsidRPr="006D4F5A">
      <w:rPr>
        <w:i/>
        <w:lang w:val="en-CA"/>
      </w:rPr>
      <w:t xml:space="preserve">Budapest, Hungary – </w:t>
    </w:r>
    <w:r w:rsidR="000A1480" w:rsidRPr="000A1480">
      <w:rPr>
        <w:i/>
        <w:lang w:val="en-CA"/>
      </w:rPr>
      <w:t>April 12 - 14, 2018</w:t>
    </w:r>
  </w:p>
  <w:p w:rsidR="00BB455A" w:rsidRDefault="003D61B8" w:rsidP="008250C1">
    <w:pPr>
      <w:pStyle w:val="Header"/>
      <w:ind w:firstLine="0"/>
      <w:rPr>
        <w:i/>
        <w:lang w:val="en-CA"/>
      </w:rPr>
    </w:pPr>
    <w:r>
      <w:rPr>
        <w:i/>
        <w:lang w:val="en-CA"/>
      </w:rPr>
      <w:t xml:space="preserve">Paper No. </w:t>
    </w:r>
    <w:r w:rsidR="00F03CDF">
      <w:rPr>
        <w:i/>
        <w:lang w:val="en-CA"/>
      </w:rPr>
      <w:t>ICMTOD</w:t>
    </w:r>
    <w:r w:rsidR="00E7678C">
      <w:rPr>
        <w:i/>
        <w:lang w:val="en-CA"/>
      </w:rPr>
      <w:t xml:space="preserve"> </w:t>
    </w:r>
    <w:r w:rsidR="001D244E" w:rsidRPr="00BB455A">
      <w:rPr>
        <w:i/>
        <w:lang w:val="en-CA"/>
      </w:rPr>
      <w:t xml:space="preserve">XXX (The number assigned by the </w:t>
    </w:r>
    <w:proofErr w:type="spellStart"/>
    <w:r w:rsidR="001D244E" w:rsidRPr="00BB455A">
      <w:rPr>
        <w:i/>
        <w:lang w:val="en-CA"/>
      </w:rPr>
      <w:t>OpenConf</w:t>
    </w:r>
    <w:proofErr w:type="spellEnd"/>
    <w:r w:rsidR="001D244E" w:rsidRPr="00BB455A">
      <w:rPr>
        <w:i/>
        <w:lang w:val="en-CA"/>
      </w:rPr>
      <w:t xml:space="preserve"> System)</w:t>
    </w:r>
  </w:p>
  <w:p w:rsidR="00BB455A" w:rsidRPr="00BB455A" w:rsidRDefault="00BB455A" w:rsidP="008D3DCC">
    <w:pPr>
      <w:pStyle w:val="Header"/>
      <w:ind w:firstLine="0"/>
    </w:pPr>
    <w:r>
      <w:rPr>
        <w:i/>
        <w:lang w:val="en-CA"/>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95DE1"/>
    <w:rsid w:val="000A1480"/>
    <w:rsid w:val="000A2396"/>
    <w:rsid w:val="000C35BD"/>
    <w:rsid w:val="000C7419"/>
    <w:rsid w:val="000E6690"/>
    <w:rsid w:val="000F268D"/>
    <w:rsid w:val="000F3578"/>
    <w:rsid w:val="0011741F"/>
    <w:rsid w:val="00125A5C"/>
    <w:rsid w:val="0016494C"/>
    <w:rsid w:val="001726F9"/>
    <w:rsid w:val="0017676D"/>
    <w:rsid w:val="001C3E92"/>
    <w:rsid w:val="001D244E"/>
    <w:rsid w:val="001E0B3E"/>
    <w:rsid w:val="001F0C01"/>
    <w:rsid w:val="001F4C3D"/>
    <w:rsid w:val="001F57B9"/>
    <w:rsid w:val="002029F0"/>
    <w:rsid w:val="00220E8C"/>
    <w:rsid w:val="002239D7"/>
    <w:rsid w:val="00243A47"/>
    <w:rsid w:val="0024718D"/>
    <w:rsid w:val="002976A3"/>
    <w:rsid w:val="002B47A5"/>
    <w:rsid w:val="002B5E2F"/>
    <w:rsid w:val="002C5633"/>
    <w:rsid w:val="002D707C"/>
    <w:rsid w:val="002E19E8"/>
    <w:rsid w:val="002E3A2D"/>
    <w:rsid w:val="002E457C"/>
    <w:rsid w:val="002F00CB"/>
    <w:rsid w:val="002F788F"/>
    <w:rsid w:val="0030251D"/>
    <w:rsid w:val="00320FF0"/>
    <w:rsid w:val="00322C87"/>
    <w:rsid w:val="003263B6"/>
    <w:rsid w:val="003571F4"/>
    <w:rsid w:val="00374491"/>
    <w:rsid w:val="00375B18"/>
    <w:rsid w:val="00393AC9"/>
    <w:rsid w:val="00393D37"/>
    <w:rsid w:val="003A0B06"/>
    <w:rsid w:val="003A7E1C"/>
    <w:rsid w:val="003B23F8"/>
    <w:rsid w:val="003D61B8"/>
    <w:rsid w:val="003D62E7"/>
    <w:rsid w:val="003F1115"/>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74AE"/>
    <w:rsid w:val="0058158D"/>
    <w:rsid w:val="00582B4D"/>
    <w:rsid w:val="005B32C5"/>
    <w:rsid w:val="005B64A9"/>
    <w:rsid w:val="005D2244"/>
    <w:rsid w:val="005D6F99"/>
    <w:rsid w:val="005F250B"/>
    <w:rsid w:val="005F4E84"/>
    <w:rsid w:val="005F5165"/>
    <w:rsid w:val="006044B0"/>
    <w:rsid w:val="00610A3C"/>
    <w:rsid w:val="00643C4C"/>
    <w:rsid w:val="006524D9"/>
    <w:rsid w:val="0067379C"/>
    <w:rsid w:val="006807CF"/>
    <w:rsid w:val="006D0AE6"/>
    <w:rsid w:val="006D4F5A"/>
    <w:rsid w:val="006E5B59"/>
    <w:rsid w:val="006F504F"/>
    <w:rsid w:val="00712C0A"/>
    <w:rsid w:val="00713DC6"/>
    <w:rsid w:val="00716DC7"/>
    <w:rsid w:val="00745DB3"/>
    <w:rsid w:val="00757F7E"/>
    <w:rsid w:val="00760288"/>
    <w:rsid w:val="00783D6A"/>
    <w:rsid w:val="007A3C7B"/>
    <w:rsid w:val="008250C1"/>
    <w:rsid w:val="00840C25"/>
    <w:rsid w:val="0084627A"/>
    <w:rsid w:val="008501E7"/>
    <w:rsid w:val="00873352"/>
    <w:rsid w:val="00874EC0"/>
    <w:rsid w:val="008841D0"/>
    <w:rsid w:val="008A1024"/>
    <w:rsid w:val="008C2A95"/>
    <w:rsid w:val="008D04CE"/>
    <w:rsid w:val="008D3DCC"/>
    <w:rsid w:val="008D4882"/>
    <w:rsid w:val="008E6D59"/>
    <w:rsid w:val="008F2FF4"/>
    <w:rsid w:val="008F40A6"/>
    <w:rsid w:val="009129F6"/>
    <w:rsid w:val="00915D10"/>
    <w:rsid w:val="0091698B"/>
    <w:rsid w:val="00922520"/>
    <w:rsid w:val="00942400"/>
    <w:rsid w:val="009427CA"/>
    <w:rsid w:val="00942EA6"/>
    <w:rsid w:val="00976433"/>
    <w:rsid w:val="0099086D"/>
    <w:rsid w:val="00993D26"/>
    <w:rsid w:val="00993FB2"/>
    <w:rsid w:val="00994C1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4F70"/>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37406"/>
    <w:rsid w:val="00C50A4E"/>
    <w:rsid w:val="00C5255E"/>
    <w:rsid w:val="00C53F2D"/>
    <w:rsid w:val="00C64866"/>
    <w:rsid w:val="00C95558"/>
    <w:rsid w:val="00CB0BF7"/>
    <w:rsid w:val="00CB4EE4"/>
    <w:rsid w:val="00CC10BF"/>
    <w:rsid w:val="00CD521C"/>
    <w:rsid w:val="00CD71FD"/>
    <w:rsid w:val="00CF000A"/>
    <w:rsid w:val="00D02C25"/>
    <w:rsid w:val="00D149AD"/>
    <w:rsid w:val="00D236A8"/>
    <w:rsid w:val="00D23F5B"/>
    <w:rsid w:val="00D2747C"/>
    <w:rsid w:val="00D27C05"/>
    <w:rsid w:val="00D350F3"/>
    <w:rsid w:val="00D4130B"/>
    <w:rsid w:val="00D47D12"/>
    <w:rsid w:val="00D52F58"/>
    <w:rsid w:val="00D60060"/>
    <w:rsid w:val="00D60208"/>
    <w:rsid w:val="00DA463A"/>
    <w:rsid w:val="00DB26C8"/>
    <w:rsid w:val="00DB410A"/>
    <w:rsid w:val="00DB691F"/>
    <w:rsid w:val="00E075AB"/>
    <w:rsid w:val="00E21F6D"/>
    <w:rsid w:val="00E3609C"/>
    <w:rsid w:val="00E52540"/>
    <w:rsid w:val="00E5318A"/>
    <w:rsid w:val="00E56354"/>
    <w:rsid w:val="00E627A7"/>
    <w:rsid w:val="00E62A40"/>
    <w:rsid w:val="00E64969"/>
    <w:rsid w:val="00E74541"/>
    <w:rsid w:val="00E7678C"/>
    <w:rsid w:val="00E81348"/>
    <w:rsid w:val="00E846AE"/>
    <w:rsid w:val="00E960B7"/>
    <w:rsid w:val="00E9781F"/>
    <w:rsid w:val="00EB07FE"/>
    <w:rsid w:val="00EB322F"/>
    <w:rsid w:val="00EC70DC"/>
    <w:rsid w:val="00EE1FF7"/>
    <w:rsid w:val="00EF44F9"/>
    <w:rsid w:val="00F03CDF"/>
    <w:rsid w:val="00F05027"/>
    <w:rsid w:val="00F05707"/>
    <w:rsid w:val="00F07773"/>
    <w:rsid w:val="00F16DF2"/>
    <w:rsid w:val="00F23EE7"/>
    <w:rsid w:val="00F509F7"/>
    <w:rsid w:val="00F53D55"/>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cmtod.com/OpenConf/"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D1ED4-D585-4913-AF16-45AB11F2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7191</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International ASET</cp:lastModifiedBy>
  <cp:revision>5</cp:revision>
  <cp:lastPrinted>2015-08-12T15:16:00Z</cp:lastPrinted>
  <dcterms:created xsi:type="dcterms:W3CDTF">2017-04-21T18:21:00Z</dcterms:created>
  <dcterms:modified xsi:type="dcterms:W3CDTF">2017-08-17T17:15:00Z</dcterms:modified>
</cp:coreProperties>
</file>